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D80C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9840BE1" wp14:editId="59C8B60A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502ED" w14:textId="1447B90E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Communiqué de presse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août 2018</w:t>
      </w:r>
    </w:p>
    <w:p w14:paraId="507E0B46" w14:textId="77777777" w:rsidR="002E6D66" w:rsidRDefault="002E6D66" w:rsidP="00DE4BEA">
      <w:pPr>
        <w:rPr>
          <w:rFonts w:cs="Arial"/>
          <w:sz w:val="22"/>
          <w:szCs w:val="22"/>
        </w:rPr>
      </w:pPr>
    </w:p>
    <w:p w14:paraId="0E836538" w14:textId="77777777" w:rsidR="002E6D66" w:rsidRDefault="002E6D66" w:rsidP="00DE4BEA">
      <w:pPr>
        <w:rPr>
          <w:rFonts w:cs="Arial"/>
          <w:sz w:val="22"/>
          <w:szCs w:val="22"/>
        </w:rPr>
      </w:pPr>
    </w:p>
    <w:p w14:paraId="1899B52E" w14:textId="77777777" w:rsidR="00A147C7" w:rsidRDefault="00A147C7" w:rsidP="00A147C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Retour automatique en position initiale pour un rééquipement rapide</w:t>
      </w:r>
    </w:p>
    <w:p w14:paraId="325F9D99" w14:textId="77777777" w:rsidR="00A147C7" w:rsidRDefault="00A147C7" w:rsidP="00A147C7">
      <w:pPr>
        <w:pStyle w:val="berschrift1"/>
      </w:pPr>
      <w:r>
        <w:t>KIPP présente de nouveaux supports à bille oscillante dans quatre versions</w:t>
      </w:r>
    </w:p>
    <w:p w14:paraId="1A1E8859" w14:textId="77777777" w:rsidR="00874D03" w:rsidRPr="00874D03" w:rsidRDefault="00874D03" w:rsidP="00874D03">
      <w:pPr>
        <w:rPr>
          <w:lang w:eastAsia="x-none"/>
        </w:rPr>
      </w:pPr>
    </w:p>
    <w:p w14:paraId="0D70B31C" w14:textId="77777777" w:rsidR="00A147C7" w:rsidRPr="004C3CDF" w:rsidRDefault="00A147C7" w:rsidP="00A147C7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</w:rPr>
        <w:t xml:space="preserve">HEINRICH KIPP WERK élargit sa gamme dans le domaine des éléments de serrage avec des supports à bille oscillante à retour automatique en position initiale disponibles en quatre versions différentes. </w:t>
      </w:r>
      <w:proofErr w:type="gramStart"/>
      <w:r w:rsidRPr="004C3CDF">
        <w:rPr>
          <w:rFonts w:cs="Arial"/>
          <w:b/>
          <w:bCs/>
          <w:sz w:val="22"/>
          <w:szCs w:val="22"/>
          <w:lang w:val="en-US"/>
        </w:rPr>
        <w:t>Ils</w:t>
      </w:r>
      <w:proofErr w:type="gramEnd"/>
      <w:r w:rsidRPr="004C3CDF">
        <w:rPr>
          <w:rFonts w:cs="Arial"/>
          <w:b/>
          <w:bCs/>
          <w:sz w:val="22"/>
          <w:szCs w:val="22"/>
          <w:lang w:val="en-US"/>
        </w:rPr>
        <w:t xml:space="preserve"> facilitent l'usinage flexible de pièces avec contre-dépouille. Après desserrage, le support à bille oscillante revient automatiquement en position initiale, </w:t>
      </w:r>
      <w:proofErr w:type="gramStart"/>
      <w:r w:rsidRPr="004C3CDF">
        <w:rPr>
          <w:rFonts w:cs="Arial"/>
          <w:b/>
          <w:bCs/>
          <w:sz w:val="22"/>
          <w:szCs w:val="22"/>
          <w:lang w:val="en-US"/>
        </w:rPr>
        <w:t>ce</w:t>
      </w:r>
      <w:proofErr w:type="gramEnd"/>
      <w:r w:rsidRPr="004C3CDF">
        <w:rPr>
          <w:rFonts w:cs="Arial"/>
          <w:b/>
          <w:bCs/>
          <w:sz w:val="22"/>
          <w:szCs w:val="22"/>
          <w:lang w:val="en-US"/>
        </w:rPr>
        <w:t xml:space="preserve"> qui permet de réduire les temps d'équipement. </w:t>
      </w:r>
    </w:p>
    <w:p w14:paraId="57350E67" w14:textId="77777777" w:rsidR="009A1A57" w:rsidRPr="004C3CDF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14:paraId="13F91E93" w14:textId="39C2AB8D" w:rsidR="00A147C7" w:rsidRPr="004C3CDF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Les supports à bille oscillante KIPP conviennent pour la fixation et le soutien flexibles de pièces ainsi que pour la réalisation d'appuis 3 points sans pression.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Ils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s'adaptent à une grande variété de contours, de surfaces inclinées et de contre-dépouilles. En charge, les supports à bille oscillante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pivotent ;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après desserrage, ils reviennent automatiquement en position initiale. Cela facilite le rééquipement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et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réduit les temps d'usinage par rapport aux supports à bille fixe qui, eux, nécessitent un réalignement manuel.  </w:t>
      </w:r>
    </w:p>
    <w:p w14:paraId="5716B5C8" w14:textId="77777777" w:rsidR="00A147C7" w:rsidRPr="004C3CDF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1D48A555" w14:textId="77777777" w:rsidR="00A147C7" w:rsidRPr="004C3CDF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Les nouveaux supports à bille oscillante ont une capacité de charge élevée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et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une taille réduite.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joint torique intégré protège le support contre les impuretés et les corps étrangers. Les supports à bille oscillante à retour automatique en position initiale sont par exemple utilisés pour l'usinage (ultérieur) de pièces en fonte, car celles-ci présentent souvent des contre-dépouilles.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Ils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conviennent également comme pièces intermédiaires entre les pinces automatiques et les pièces à usiner.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Ils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servent en outre de butées, d'appuis et d’éléments de serrage dans la construction de dispositifs et d'outils. </w:t>
      </w:r>
    </w:p>
    <w:p w14:paraId="06FB6208" w14:textId="77777777" w:rsidR="00A147C7" w:rsidRPr="004C3CDF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327B81C" w14:textId="3272E557" w:rsidR="00BA30D1" w:rsidRPr="004C3CDF" w:rsidRDefault="00A147C7" w:rsidP="00A147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KIPP propose les nouveaux supports à bille oscillante dans quatre versions différentes et en divers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matériaux :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La forme C se caractérise par un insert fileté, une bille avec plat et une surface d'appui plane. La forme F se distingue uniquement par une surface d'appui striée. Pour les deux supports à bille oscillante, les billes sont en acier trempé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et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bruni, et les rondelles concaves en acier de traitement phosphaté. </w:t>
      </w:r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br/>
        <w:t xml:space="preserve">Les formes G et J se différencient des deux autres versions par un support taraudé et une bille avec plat, sachant que la forme G présente une surface d'appui plane et la forme J une surface d'appui striée. Pour ces supports à bille oscillante, les billes sont en acier de traitement phosphaté </w:t>
      </w:r>
      <w:proofErr w:type="gramStart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>et</w:t>
      </w:r>
      <w:proofErr w:type="gramEnd"/>
      <w:r w:rsidRPr="004C3CDF">
        <w:rPr>
          <w:rFonts w:cs="Arial"/>
          <w:bCs/>
          <w:color w:val="000000" w:themeColor="text1"/>
          <w:sz w:val="22"/>
          <w:szCs w:val="22"/>
          <w:lang w:val="en-US"/>
        </w:rPr>
        <w:t xml:space="preserve"> la rondelle concave en acier trempé et bruni. </w:t>
      </w:r>
    </w:p>
    <w:p w14:paraId="65CEEF19" w14:textId="77777777" w:rsidR="000435B3" w:rsidRPr="004C3CDF" w:rsidRDefault="000435B3" w:rsidP="00190126">
      <w:pPr>
        <w:spacing w:line="276" w:lineRule="auto"/>
        <w:rPr>
          <w:sz w:val="22"/>
          <w:szCs w:val="22"/>
          <w:lang w:val="en-US"/>
        </w:rPr>
      </w:pPr>
    </w:p>
    <w:p w14:paraId="4EB7859F" w14:textId="77777777" w:rsidR="00B66C13" w:rsidRPr="004C3CDF" w:rsidRDefault="00B66C13" w:rsidP="00190126">
      <w:pPr>
        <w:spacing w:line="276" w:lineRule="auto"/>
        <w:rPr>
          <w:sz w:val="22"/>
          <w:szCs w:val="22"/>
          <w:lang w:val="en-US"/>
        </w:rPr>
      </w:pPr>
    </w:p>
    <w:p w14:paraId="718E020B" w14:textId="77777777" w:rsidR="00D91134" w:rsidRPr="004C3CDF" w:rsidRDefault="00D91134" w:rsidP="00D91134">
      <w:pPr>
        <w:rPr>
          <w:rFonts w:cs="Arial"/>
          <w:sz w:val="20"/>
          <w:u w:val="single"/>
          <w:lang w:val="en-US"/>
        </w:rPr>
      </w:pPr>
      <w:r w:rsidRPr="004C3CDF">
        <w:rPr>
          <w:rFonts w:cs="Arial"/>
          <w:sz w:val="20"/>
          <w:u w:val="single"/>
          <w:lang w:val="en-US"/>
        </w:rPr>
        <w:t xml:space="preserve">Nombre de caractères, espaces </w:t>
      </w:r>
      <w:proofErr w:type="gramStart"/>
      <w:r w:rsidRPr="004C3CDF">
        <w:rPr>
          <w:rFonts w:cs="Arial"/>
          <w:sz w:val="20"/>
          <w:u w:val="single"/>
          <w:lang w:val="en-US"/>
        </w:rPr>
        <w:t>compris :</w:t>
      </w:r>
      <w:proofErr w:type="gramEnd"/>
    </w:p>
    <w:p w14:paraId="6FF165AA" w14:textId="4EA7A6FF" w:rsidR="00D91134" w:rsidRPr="004C3CDF" w:rsidRDefault="004C3CDF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 w:rsidRPr="004C3CDF">
        <w:rPr>
          <w:rFonts w:cs="Arial"/>
          <w:sz w:val="20"/>
          <w:lang w:val="en-US"/>
        </w:rPr>
        <w:t>Titre :</w:t>
      </w:r>
      <w:proofErr w:type="gramEnd"/>
      <w:r w:rsidRPr="004C3CDF">
        <w:rPr>
          <w:rFonts w:cs="Arial"/>
          <w:sz w:val="20"/>
          <w:lang w:val="en-US"/>
        </w:rPr>
        <w:tab/>
        <w:t>74</w:t>
      </w:r>
      <w:r w:rsidR="00D91134" w:rsidRPr="004C3CDF">
        <w:rPr>
          <w:rFonts w:cs="Arial"/>
          <w:sz w:val="20"/>
          <w:lang w:val="en-US"/>
        </w:rPr>
        <w:t> caractères</w:t>
      </w:r>
    </w:p>
    <w:p w14:paraId="1AD62CC3" w14:textId="780A9CFC" w:rsidR="00D91134" w:rsidRPr="004C3CDF" w:rsidRDefault="004C3CDF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Pré-</w:t>
      </w:r>
      <w:proofErr w:type="gramStart"/>
      <w:r>
        <w:rPr>
          <w:rFonts w:cs="Arial"/>
          <w:sz w:val="20"/>
          <w:lang w:val="en-US"/>
        </w:rPr>
        <w:t>titre :</w:t>
      </w:r>
      <w:proofErr w:type="gramEnd"/>
      <w:r>
        <w:rPr>
          <w:rFonts w:cs="Arial"/>
          <w:sz w:val="20"/>
          <w:lang w:val="en-US"/>
        </w:rPr>
        <w:tab/>
        <w:t>67</w:t>
      </w:r>
      <w:r w:rsidR="0008715A" w:rsidRPr="004C3CDF">
        <w:rPr>
          <w:rFonts w:cs="Arial"/>
          <w:sz w:val="20"/>
          <w:lang w:val="en-US"/>
        </w:rPr>
        <w:t> caractères</w:t>
      </w:r>
    </w:p>
    <w:p w14:paraId="257FEE03" w14:textId="2C227ADC" w:rsidR="00D91134" w:rsidRPr="004C3CDF" w:rsidRDefault="004C3CDF" w:rsidP="00D91134">
      <w:pPr>
        <w:tabs>
          <w:tab w:val="right" w:pos="2410"/>
        </w:tabs>
        <w:rPr>
          <w:rFonts w:cs="Arial"/>
          <w:sz w:val="20"/>
          <w:lang w:val="en-US"/>
        </w:rPr>
      </w:pPr>
      <w:proofErr w:type="gramStart"/>
      <w:r>
        <w:rPr>
          <w:rFonts w:cs="Arial"/>
          <w:sz w:val="20"/>
          <w:lang w:val="en-US"/>
        </w:rPr>
        <w:t>Texte :</w:t>
      </w:r>
      <w:proofErr w:type="gramEnd"/>
      <w:r>
        <w:rPr>
          <w:rFonts w:cs="Arial"/>
          <w:sz w:val="20"/>
          <w:lang w:val="en-US"/>
        </w:rPr>
        <w:tab/>
        <w:t> 2.316</w:t>
      </w:r>
      <w:r w:rsidR="00D91134" w:rsidRPr="004C3CDF">
        <w:rPr>
          <w:rFonts w:cs="Arial"/>
          <w:sz w:val="20"/>
          <w:lang w:val="en-US"/>
        </w:rPr>
        <w:t> caractères</w:t>
      </w:r>
    </w:p>
    <w:p w14:paraId="37DAB345" w14:textId="3055B89A" w:rsidR="00D91134" w:rsidRPr="004C3CDF" w:rsidRDefault="004C3CDF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 :</w:t>
      </w:r>
      <w:r>
        <w:rPr>
          <w:rFonts w:cs="Arial"/>
          <w:sz w:val="20"/>
          <w:lang w:val="en-US"/>
        </w:rPr>
        <w:tab/>
        <w:t>2.457</w:t>
      </w:r>
      <w:bookmarkStart w:id="0" w:name="_GoBack"/>
      <w:bookmarkEnd w:id="0"/>
      <w:r w:rsidR="00D91134" w:rsidRPr="004C3CDF">
        <w:rPr>
          <w:rFonts w:cs="Arial"/>
          <w:sz w:val="20"/>
          <w:lang w:val="en-US"/>
        </w:rPr>
        <w:t> caractères</w:t>
      </w:r>
    </w:p>
    <w:p w14:paraId="5C1C3129" w14:textId="77777777" w:rsidR="00D91134" w:rsidRPr="004C3CDF" w:rsidRDefault="00D91134" w:rsidP="00D91134">
      <w:pPr>
        <w:rPr>
          <w:rFonts w:cs="Arial"/>
          <w:sz w:val="20"/>
          <w:lang w:val="en-US"/>
        </w:rPr>
      </w:pPr>
    </w:p>
    <w:p w14:paraId="4096DC98" w14:textId="77777777" w:rsidR="00F94190" w:rsidRPr="004C3CDF" w:rsidRDefault="00F94190" w:rsidP="00F94190">
      <w:pPr>
        <w:tabs>
          <w:tab w:val="left" w:pos="4020"/>
        </w:tabs>
        <w:rPr>
          <w:noProof/>
          <w:lang w:val="en-US"/>
        </w:rPr>
      </w:pPr>
    </w:p>
    <w:p w14:paraId="76997FDE" w14:textId="77777777" w:rsidR="00874552" w:rsidRPr="004C3CDF" w:rsidRDefault="00874552" w:rsidP="00874552">
      <w:pPr>
        <w:rPr>
          <w:rFonts w:cs="Arial"/>
          <w:sz w:val="20"/>
          <w:lang w:val="en-US"/>
        </w:rPr>
      </w:pPr>
      <w:r w:rsidRPr="004C3CDF">
        <w:rPr>
          <w:rFonts w:cs="Arial"/>
          <w:sz w:val="20"/>
          <w:lang w:val="en-US"/>
        </w:rPr>
        <w:t>HEINRICH KIPP WERK KG</w:t>
      </w:r>
    </w:p>
    <w:p w14:paraId="79CB60E1" w14:textId="77777777" w:rsidR="00874552" w:rsidRPr="004C3CDF" w:rsidRDefault="00874552" w:rsidP="00874552">
      <w:pPr>
        <w:rPr>
          <w:rFonts w:cs="Arial"/>
          <w:sz w:val="20"/>
          <w:lang w:val="en-US"/>
        </w:rPr>
      </w:pPr>
      <w:r w:rsidRPr="004C3CDF">
        <w:rPr>
          <w:rFonts w:cs="Arial"/>
          <w:sz w:val="20"/>
          <w:lang w:val="en-US"/>
        </w:rPr>
        <w:t>Patrick Kargol</w:t>
      </w:r>
    </w:p>
    <w:p w14:paraId="0A50940C" w14:textId="77777777" w:rsidR="00874552" w:rsidRPr="004C3CDF" w:rsidRDefault="00874552" w:rsidP="00874552">
      <w:pPr>
        <w:rPr>
          <w:rFonts w:cs="Arial"/>
          <w:sz w:val="20"/>
          <w:lang w:val="en-US"/>
        </w:rPr>
      </w:pPr>
      <w:r w:rsidRPr="004C3CDF">
        <w:rPr>
          <w:rFonts w:cs="Arial"/>
          <w:sz w:val="20"/>
          <w:lang w:val="en-US"/>
        </w:rPr>
        <w:t>6, rue des Frères Caudron</w:t>
      </w:r>
    </w:p>
    <w:p w14:paraId="504C5106" w14:textId="77777777" w:rsidR="00874552" w:rsidRPr="004C3CDF" w:rsidRDefault="00874552" w:rsidP="00874552">
      <w:pPr>
        <w:rPr>
          <w:rFonts w:cs="Arial"/>
          <w:sz w:val="20"/>
          <w:lang w:val="en-US"/>
        </w:rPr>
      </w:pPr>
      <w:proofErr w:type="gramStart"/>
      <w:r w:rsidRPr="004C3CDF">
        <w:rPr>
          <w:rFonts w:cs="Arial"/>
          <w:sz w:val="20"/>
          <w:lang w:val="en-US"/>
        </w:rPr>
        <w:t>78140</w:t>
      </w:r>
      <w:proofErr w:type="gramEnd"/>
      <w:r w:rsidRPr="004C3CDF">
        <w:rPr>
          <w:rFonts w:cs="Arial"/>
          <w:sz w:val="20"/>
          <w:lang w:val="en-US"/>
        </w:rPr>
        <w:t xml:space="preserve"> Vélizy-Villacoublay</w:t>
      </w:r>
    </w:p>
    <w:p w14:paraId="1ACD23A8" w14:textId="77777777" w:rsidR="00874552" w:rsidRPr="004C3CDF" w:rsidRDefault="00874552" w:rsidP="00874552">
      <w:pPr>
        <w:rPr>
          <w:rFonts w:cs="Arial"/>
          <w:sz w:val="20"/>
          <w:lang w:val="en-US"/>
        </w:rPr>
      </w:pPr>
    </w:p>
    <w:p w14:paraId="4ADD9AA7" w14:textId="77777777" w:rsidR="00874552" w:rsidRPr="004C3CDF" w:rsidRDefault="00CA5326" w:rsidP="00874552">
      <w:pPr>
        <w:rPr>
          <w:rFonts w:cs="Arial"/>
          <w:sz w:val="20"/>
          <w:lang w:val="en-US"/>
        </w:rPr>
      </w:pPr>
      <w:proofErr w:type="gramStart"/>
      <w:r w:rsidRPr="004C3CDF">
        <w:rPr>
          <w:rFonts w:cs="Arial"/>
          <w:sz w:val="20"/>
          <w:lang w:val="en-US"/>
        </w:rPr>
        <w:t>Téléphone :</w:t>
      </w:r>
      <w:proofErr w:type="gramEnd"/>
      <w:r w:rsidRPr="004C3CDF">
        <w:rPr>
          <w:rFonts w:cs="Arial"/>
          <w:sz w:val="20"/>
          <w:lang w:val="en-US"/>
        </w:rPr>
        <w:t xml:space="preserve"> +33 1 30 70 19 60</w:t>
      </w:r>
    </w:p>
    <w:p w14:paraId="3282E278" w14:textId="77777777" w:rsidR="00F94190" w:rsidRPr="004C3CDF" w:rsidRDefault="00874552" w:rsidP="00F117B2">
      <w:pPr>
        <w:rPr>
          <w:sz w:val="20"/>
          <w:szCs w:val="20"/>
          <w:lang w:val="en-US"/>
        </w:rPr>
      </w:pPr>
      <w:r w:rsidRPr="004C3CDF">
        <w:rPr>
          <w:sz w:val="20"/>
          <w:szCs w:val="20"/>
          <w:lang w:val="en-US"/>
        </w:rPr>
        <w:t>E-</w:t>
      </w:r>
      <w:proofErr w:type="gramStart"/>
      <w:r w:rsidRPr="004C3CDF">
        <w:rPr>
          <w:sz w:val="20"/>
          <w:szCs w:val="20"/>
          <w:lang w:val="en-US"/>
        </w:rPr>
        <w:t>mail :</w:t>
      </w:r>
      <w:proofErr w:type="gramEnd"/>
      <w:r w:rsidRPr="004C3CDF">
        <w:rPr>
          <w:sz w:val="20"/>
          <w:szCs w:val="20"/>
          <w:lang w:val="en-US"/>
        </w:rPr>
        <w:t xml:space="preserve"> patrick.kargol@kipp.fr </w:t>
      </w:r>
    </w:p>
    <w:p w14:paraId="6236DB5A" w14:textId="77777777" w:rsidR="00DB3BF0" w:rsidRPr="004C3CDF" w:rsidRDefault="00DB3BF0">
      <w:pPr>
        <w:rPr>
          <w:noProof/>
          <w:lang w:val="en-US"/>
        </w:rPr>
      </w:pPr>
    </w:p>
    <w:p w14:paraId="6D89E9A7" w14:textId="77777777" w:rsidR="00DB3BF0" w:rsidRPr="004C3CDF" w:rsidRDefault="00DB3BF0">
      <w:pPr>
        <w:rPr>
          <w:noProof/>
          <w:lang w:val="en-US"/>
        </w:rPr>
      </w:pPr>
    </w:p>
    <w:p w14:paraId="5ED5A354" w14:textId="4C71D555" w:rsidR="00CA5326" w:rsidRPr="004C3CDF" w:rsidRDefault="00CA5326">
      <w:pPr>
        <w:rPr>
          <w:noProof/>
          <w:lang w:val="en-US"/>
        </w:rPr>
      </w:pPr>
    </w:p>
    <w:p w14:paraId="4611ECB4" w14:textId="77777777" w:rsidR="00211E44" w:rsidRPr="004C3CDF" w:rsidRDefault="00211E44">
      <w:pPr>
        <w:rPr>
          <w:noProof/>
          <w:lang w:val="en-US"/>
        </w:rPr>
      </w:pPr>
    </w:p>
    <w:p w14:paraId="38B29287" w14:textId="77777777" w:rsidR="00211E44" w:rsidRPr="004C3CDF" w:rsidRDefault="00211E44">
      <w:pPr>
        <w:rPr>
          <w:noProof/>
          <w:lang w:val="en-US"/>
        </w:rPr>
      </w:pPr>
    </w:p>
    <w:p w14:paraId="35AC166B" w14:textId="77777777" w:rsidR="00211E44" w:rsidRPr="004C3CDF" w:rsidRDefault="00211E44">
      <w:pPr>
        <w:rPr>
          <w:noProof/>
          <w:lang w:val="en-US"/>
        </w:rPr>
      </w:pPr>
    </w:p>
    <w:p w14:paraId="25E4C464" w14:textId="77777777" w:rsidR="00211E44" w:rsidRPr="004C3CDF" w:rsidRDefault="00211E44">
      <w:pPr>
        <w:rPr>
          <w:noProof/>
          <w:lang w:val="en-US"/>
        </w:rPr>
      </w:pPr>
    </w:p>
    <w:p w14:paraId="544EE8AC" w14:textId="77777777" w:rsidR="00211E44" w:rsidRPr="004C3CDF" w:rsidRDefault="00211E44">
      <w:pPr>
        <w:rPr>
          <w:noProof/>
          <w:lang w:val="en-US"/>
        </w:rPr>
      </w:pPr>
    </w:p>
    <w:p w14:paraId="7240FF19" w14:textId="77777777" w:rsidR="00211E44" w:rsidRPr="004C3CDF" w:rsidRDefault="00211E44">
      <w:pPr>
        <w:rPr>
          <w:noProof/>
          <w:lang w:val="en-US"/>
        </w:rPr>
      </w:pPr>
    </w:p>
    <w:p w14:paraId="42876282" w14:textId="1DF2060C" w:rsidR="00374981" w:rsidRPr="004C3CDF" w:rsidRDefault="00374981">
      <w:pPr>
        <w:rPr>
          <w:noProof/>
          <w:lang w:val="en-US"/>
        </w:rPr>
      </w:pPr>
      <w:r w:rsidRPr="004C3CDF">
        <w:rPr>
          <w:noProof/>
          <w:lang w:val="en-US"/>
        </w:rPr>
        <w:br w:type="page"/>
      </w:r>
    </w:p>
    <w:p w14:paraId="44E7AA80" w14:textId="77777777" w:rsidR="00CA5326" w:rsidRPr="004C3CDF" w:rsidRDefault="00CA5326" w:rsidP="00CA5326">
      <w:pPr>
        <w:pStyle w:val="berschrift3"/>
        <w:rPr>
          <w:lang w:val="en-US"/>
        </w:rPr>
      </w:pPr>
      <w:r w:rsidRPr="004C3CDF">
        <w:rPr>
          <w:lang w:val="en-US"/>
        </w:rPr>
        <w:lastRenderedPageBreak/>
        <w:t xml:space="preserve">Informations complémentaires </w:t>
      </w:r>
      <w:proofErr w:type="gramStart"/>
      <w:r w:rsidRPr="004C3CDF">
        <w:rPr>
          <w:lang w:val="en-US"/>
        </w:rPr>
        <w:t>et</w:t>
      </w:r>
      <w:proofErr w:type="gramEnd"/>
      <w:r w:rsidRPr="004C3CDF">
        <w:rPr>
          <w:lang w:val="en-US"/>
        </w:rPr>
        <w:t xml:space="preserve"> photos de presse</w:t>
      </w:r>
    </w:p>
    <w:p w14:paraId="0684DA4D" w14:textId="77777777" w:rsidR="00CA5326" w:rsidRPr="004C3CDF" w:rsidRDefault="00CA5326" w:rsidP="00CA5326">
      <w:pPr>
        <w:rPr>
          <w:sz w:val="20"/>
          <w:lang w:val="en-US"/>
        </w:rPr>
      </w:pPr>
      <w:r w:rsidRPr="004C3CDF">
        <w:rPr>
          <w:sz w:val="20"/>
          <w:lang w:val="en-US"/>
        </w:rPr>
        <w:t xml:space="preserve">Voir www.kipp.fr, </w:t>
      </w:r>
      <w:proofErr w:type="gramStart"/>
      <w:r w:rsidRPr="004C3CDF">
        <w:rPr>
          <w:sz w:val="20"/>
          <w:lang w:val="en-US"/>
        </w:rPr>
        <w:t>région :</w:t>
      </w:r>
      <w:proofErr w:type="gramEnd"/>
      <w:r w:rsidRPr="004C3CDF">
        <w:rPr>
          <w:sz w:val="20"/>
          <w:lang w:val="en-US"/>
        </w:rPr>
        <w:t xml:space="preserve"> France, rubrique : Actualités / Communiqués de presse</w:t>
      </w:r>
    </w:p>
    <w:p w14:paraId="31B781BB" w14:textId="77777777" w:rsidR="00CA5326" w:rsidRPr="004C3CDF" w:rsidRDefault="00CA5326" w:rsidP="00CA5326">
      <w:pPr>
        <w:rPr>
          <w:sz w:val="20"/>
          <w:lang w:val="en-US"/>
        </w:rPr>
      </w:pPr>
    </w:p>
    <w:p w14:paraId="67F8C0E4" w14:textId="77777777" w:rsidR="00CA5326" w:rsidRPr="004C3CDF" w:rsidRDefault="00CA5326" w:rsidP="00CA5326">
      <w:pPr>
        <w:rPr>
          <w:rFonts w:cs="Arial"/>
          <w:sz w:val="20"/>
          <w:szCs w:val="20"/>
          <w:lang w:val="en-US"/>
        </w:rPr>
      </w:pPr>
    </w:p>
    <w:p w14:paraId="4D0CE27D" w14:textId="77777777" w:rsidR="00CA5326" w:rsidRDefault="00CA5326" w:rsidP="00CA5326">
      <w:pPr>
        <w:pStyle w:val="berschrift3"/>
      </w:pPr>
      <w:r>
        <w:t>Photos</w:t>
      </w:r>
      <w:r>
        <w:tab/>
      </w:r>
    </w:p>
    <w:p w14:paraId="0259B253" w14:textId="77777777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6"/>
        <w:gridCol w:w="3219"/>
      </w:tblGrid>
      <w:tr w:rsidR="00C714E7" w:rsidRPr="00BA30D1" w14:paraId="447B1979" w14:textId="77777777" w:rsidTr="00C22334">
        <w:tc>
          <w:tcPr>
            <w:tcW w:w="5699" w:type="dxa"/>
          </w:tcPr>
          <w:p w14:paraId="461AD69F" w14:textId="33345009" w:rsidR="00CA5326" w:rsidRPr="00190126" w:rsidRDefault="00DC0155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présente de nouveaux supports à bille oscillante dans quatre versions </w:t>
            </w:r>
            <w:r>
              <w:rPr>
                <w:sz w:val="20"/>
              </w:rPr>
              <w:t xml:space="preserve">Photo : KIPP </w:t>
            </w:r>
          </w:p>
          <w:p w14:paraId="0EA85BA6" w14:textId="30B198C7" w:rsidR="00CA5326" w:rsidRPr="00362FE9" w:rsidRDefault="00F7597C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3ED154" wp14:editId="57E2D0E7">
                  <wp:extent cx="4087302" cy="272415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Pendelauflagen-selbsttätig-rückschwenkend-K1164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85" cy="273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6BD0972A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3C441860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1B67E6EE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7C12F9F2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F0BAFAC" w14:textId="77777777" w:rsidR="00CA5326" w:rsidRDefault="00CA5326" w:rsidP="002B249D">
            <w:pPr>
              <w:rPr>
                <w:sz w:val="20"/>
              </w:rPr>
            </w:pPr>
          </w:p>
          <w:p w14:paraId="7E5F55F0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>Fichier image :</w:t>
            </w:r>
          </w:p>
          <w:p w14:paraId="2A70CD27" w14:textId="6E70E354" w:rsidR="00CA5326" w:rsidRPr="00DB3BF0" w:rsidRDefault="00CB6F04" w:rsidP="00CB6F04">
            <w:pPr>
              <w:rPr>
                <w:sz w:val="20"/>
              </w:rPr>
            </w:pPr>
            <w:r>
              <w:rPr>
                <w:sz w:val="20"/>
              </w:rPr>
              <w:t>KIPP-Pendelauflagen-selbsttätig-rückschwenkend-K1164.jpg</w:t>
            </w:r>
          </w:p>
        </w:tc>
      </w:tr>
    </w:tbl>
    <w:p w14:paraId="418D1BA9" w14:textId="77777777" w:rsidR="00925271" w:rsidRDefault="00925271" w:rsidP="00CA5326">
      <w:pPr>
        <w:ind w:left="-79"/>
        <w:rPr>
          <w:sz w:val="16"/>
          <w:szCs w:val="16"/>
        </w:rPr>
      </w:pPr>
    </w:p>
    <w:p w14:paraId="26FA38F6" w14:textId="77777777" w:rsidR="00C22334" w:rsidRPr="00DB3BF0" w:rsidRDefault="00C22334" w:rsidP="00CA5326">
      <w:pPr>
        <w:ind w:left="-79"/>
        <w:rPr>
          <w:sz w:val="16"/>
          <w:szCs w:val="16"/>
        </w:rPr>
      </w:pPr>
    </w:p>
    <w:p w14:paraId="1979B456" w14:textId="77777777" w:rsidR="000435B3" w:rsidRDefault="000435B3" w:rsidP="00F7597C">
      <w:pPr>
        <w:rPr>
          <w:sz w:val="16"/>
          <w:szCs w:val="16"/>
        </w:rPr>
      </w:pPr>
    </w:p>
    <w:p w14:paraId="19FA854F" w14:textId="77777777" w:rsidR="002B1DF9" w:rsidRDefault="002B1DF9" w:rsidP="00CA5326">
      <w:pPr>
        <w:ind w:left="-79"/>
        <w:rPr>
          <w:sz w:val="16"/>
          <w:szCs w:val="16"/>
        </w:rPr>
      </w:pPr>
    </w:p>
    <w:p w14:paraId="3AD8E4FE" w14:textId="77777777" w:rsidR="00CA5326" w:rsidRPr="004C3CDF" w:rsidRDefault="00CA5326" w:rsidP="00CA5326">
      <w:pPr>
        <w:ind w:left="-79"/>
        <w:rPr>
          <w:sz w:val="16"/>
          <w:szCs w:val="16"/>
          <w:lang w:val="en-US"/>
        </w:rPr>
      </w:pPr>
      <w:r w:rsidRPr="004C3CDF">
        <w:rPr>
          <w:sz w:val="16"/>
          <w:szCs w:val="16"/>
          <w:lang w:val="en-US"/>
        </w:rPr>
        <w:t xml:space="preserve">Droits </w:t>
      </w:r>
      <w:proofErr w:type="gramStart"/>
      <w:r w:rsidRPr="004C3CDF">
        <w:rPr>
          <w:sz w:val="16"/>
          <w:szCs w:val="16"/>
          <w:lang w:val="en-US"/>
        </w:rPr>
        <w:t>iconographiques :</w:t>
      </w:r>
      <w:proofErr w:type="gramEnd"/>
      <w:r w:rsidRPr="004C3CDF">
        <w:rPr>
          <w:sz w:val="16"/>
          <w:szCs w:val="16"/>
          <w:lang w:val="en-US"/>
        </w:rPr>
        <w:t xml:space="preserve"> publication gratuite et libre de droits dans les médias spécialisés. </w:t>
      </w:r>
    </w:p>
    <w:p w14:paraId="2DD5AE14" w14:textId="77777777" w:rsidR="00783817" w:rsidRPr="004C3CDF" w:rsidRDefault="00CA5326" w:rsidP="00326861">
      <w:pPr>
        <w:ind w:left="-79"/>
        <w:rPr>
          <w:sz w:val="16"/>
          <w:szCs w:val="16"/>
          <w:lang w:val="en-US"/>
        </w:rPr>
      </w:pPr>
      <w:r w:rsidRPr="004C3CDF">
        <w:rPr>
          <w:sz w:val="16"/>
          <w:szCs w:val="16"/>
          <w:lang w:val="en-US"/>
        </w:rPr>
        <w:t xml:space="preserve">Avec indication de la source. </w:t>
      </w:r>
      <w:proofErr w:type="gramStart"/>
      <w:r w:rsidRPr="004C3CDF">
        <w:rPr>
          <w:sz w:val="16"/>
          <w:szCs w:val="16"/>
          <w:lang w:val="en-US"/>
        </w:rPr>
        <w:t>Un</w:t>
      </w:r>
      <w:proofErr w:type="gramEnd"/>
      <w:r w:rsidRPr="004C3CDF">
        <w:rPr>
          <w:sz w:val="16"/>
          <w:szCs w:val="16"/>
          <w:lang w:val="en-US"/>
        </w:rPr>
        <w:t xml:space="preserve"> exemplaire justificatif est demandé. </w:t>
      </w:r>
    </w:p>
    <w:sectPr w:rsidR="00783817" w:rsidRPr="004C3CDF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EA671" w14:textId="77777777" w:rsidR="00D93A10" w:rsidRDefault="00D93A10">
      <w:r>
        <w:separator/>
      </w:r>
    </w:p>
  </w:endnote>
  <w:endnote w:type="continuationSeparator" w:id="0">
    <w:p w14:paraId="783B5388" w14:textId="77777777" w:rsidR="00D93A10" w:rsidRDefault="00D9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A4A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C3CDF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4926D" w14:textId="77777777" w:rsidR="00D93A10" w:rsidRDefault="00D93A10">
      <w:r>
        <w:separator/>
      </w:r>
    </w:p>
  </w:footnote>
  <w:footnote w:type="continuationSeparator" w:id="0">
    <w:p w14:paraId="7DCFC681" w14:textId="77777777" w:rsidR="00D93A10" w:rsidRDefault="00D9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704C"/>
    <w:rsid w:val="00103BD2"/>
    <w:rsid w:val="001207F7"/>
    <w:rsid w:val="001329B3"/>
    <w:rsid w:val="001339DE"/>
    <w:rsid w:val="00155689"/>
    <w:rsid w:val="00156D91"/>
    <w:rsid w:val="00173AD9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A041D"/>
    <w:rsid w:val="002A3A5D"/>
    <w:rsid w:val="002B1DF9"/>
    <w:rsid w:val="002B6803"/>
    <w:rsid w:val="002C4420"/>
    <w:rsid w:val="002D7C6C"/>
    <w:rsid w:val="002E6B28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410358"/>
    <w:rsid w:val="00411B55"/>
    <w:rsid w:val="00415C62"/>
    <w:rsid w:val="0042198B"/>
    <w:rsid w:val="00434B17"/>
    <w:rsid w:val="004370BE"/>
    <w:rsid w:val="004375D2"/>
    <w:rsid w:val="0044492E"/>
    <w:rsid w:val="00444C4B"/>
    <w:rsid w:val="00446F2F"/>
    <w:rsid w:val="00451752"/>
    <w:rsid w:val="0045707C"/>
    <w:rsid w:val="004711A8"/>
    <w:rsid w:val="00496087"/>
    <w:rsid w:val="00496518"/>
    <w:rsid w:val="004B015B"/>
    <w:rsid w:val="004C2291"/>
    <w:rsid w:val="004C3CDF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3409C"/>
    <w:rsid w:val="00645FBD"/>
    <w:rsid w:val="00650A7F"/>
    <w:rsid w:val="00677302"/>
    <w:rsid w:val="00690787"/>
    <w:rsid w:val="00696A4E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96B"/>
    <w:rsid w:val="00744C8F"/>
    <w:rsid w:val="00755A99"/>
    <w:rsid w:val="007612CB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6A73"/>
    <w:rsid w:val="009279A4"/>
    <w:rsid w:val="00933733"/>
    <w:rsid w:val="00943D25"/>
    <w:rsid w:val="0095367D"/>
    <w:rsid w:val="0095515C"/>
    <w:rsid w:val="009623CB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E0F9B"/>
    <w:rsid w:val="00AF76CF"/>
    <w:rsid w:val="00B11090"/>
    <w:rsid w:val="00B234EB"/>
    <w:rsid w:val="00B54720"/>
    <w:rsid w:val="00B565CA"/>
    <w:rsid w:val="00B57513"/>
    <w:rsid w:val="00B6627A"/>
    <w:rsid w:val="00B66C13"/>
    <w:rsid w:val="00B77102"/>
    <w:rsid w:val="00B8324B"/>
    <w:rsid w:val="00BA30D1"/>
    <w:rsid w:val="00BA6B79"/>
    <w:rsid w:val="00BA7DFB"/>
    <w:rsid w:val="00BB5701"/>
    <w:rsid w:val="00BB5B95"/>
    <w:rsid w:val="00BB7BCC"/>
    <w:rsid w:val="00BD6415"/>
    <w:rsid w:val="00BE3937"/>
    <w:rsid w:val="00BF3FE9"/>
    <w:rsid w:val="00C05DEB"/>
    <w:rsid w:val="00C14180"/>
    <w:rsid w:val="00C1463D"/>
    <w:rsid w:val="00C22334"/>
    <w:rsid w:val="00C2391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D12D81"/>
    <w:rsid w:val="00D158CF"/>
    <w:rsid w:val="00D237A6"/>
    <w:rsid w:val="00D610DD"/>
    <w:rsid w:val="00D74F3D"/>
    <w:rsid w:val="00D8242D"/>
    <w:rsid w:val="00D8580E"/>
    <w:rsid w:val="00D85EBD"/>
    <w:rsid w:val="00D90044"/>
    <w:rsid w:val="00D91134"/>
    <w:rsid w:val="00D93A10"/>
    <w:rsid w:val="00DA6035"/>
    <w:rsid w:val="00DA738D"/>
    <w:rsid w:val="00DB120E"/>
    <w:rsid w:val="00DB3BF0"/>
    <w:rsid w:val="00DC0155"/>
    <w:rsid w:val="00DC1315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C36C6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628D7561.dotm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3302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2018-01-25T07:23:00Z</cp:lastPrinted>
  <dcterms:created xsi:type="dcterms:W3CDTF">2018-07-30T06:40:00Z</dcterms:created>
  <dcterms:modified xsi:type="dcterms:W3CDTF">2018-09-10T14:09:00Z</dcterms:modified>
</cp:coreProperties>
</file>